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BC2A" w14:textId="77777777" w:rsidR="00FC3D87" w:rsidRPr="00E25BF6" w:rsidRDefault="00F45829">
      <w:pPr>
        <w:rPr>
          <w:rFonts w:ascii="Comic Sans MS" w:hAnsi="Comic Sans MS"/>
          <w:sz w:val="28"/>
          <w:szCs w:val="28"/>
        </w:rPr>
      </w:pPr>
      <w:r w:rsidRPr="00E25BF6">
        <w:rPr>
          <w:rFonts w:ascii="Comic Sans MS" w:hAnsi="Comic Sans MS"/>
          <w:sz w:val="28"/>
          <w:szCs w:val="28"/>
        </w:rPr>
        <w:t>EINLADUNG ZU</w:t>
      </w:r>
      <w:r w:rsidR="00E863D1" w:rsidRPr="00E25BF6">
        <w:rPr>
          <w:rFonts w:ascii="Comic Sans MS" w:hAnsi="Comic Sans MS"/>
          <w:sz w:val="28"/>
          <w:szCs w:val="28"/>
        </w:rPr>
        <w:t>R</w:t>
      </w:r>
    </w:p>
    <w:p w14:paraId="207344AB" w14:textId="77777777" w:rsidR="00F45829" w:rsidRPr="00424ED9" w:rsidRDefault="00F45829" w:rsidP="00F45829">
      <w:pPr>
        <w:jc w:val="center"/>
        <w:rPr>
          <w:rFonts w:ascii="Comic Sans MS" w:hAnsi="Comic Sans MS"/>
          <w:b/>
          <w:sz w:val="56"/>
          <w:szCs w:val="56"/>
        </w:rPr>
      </w:pPr>
      <w:r w:rsidRPr="00F45829">
        <w:rPr>
          <w:rFonts w:ascii="Comic Sans MS" w:hAnsi="Comic Sans MS"/>
          <w:b/>
          <w:sz w:val="72"/>
          <w:szCs w:val="72"/>
        </w:rPr>
        <w:t>„</w:t>
      </w:r>
      <w:r w:rsidR="00424ED9">
        <w:rPr>
          <w:rFonts w:ascii="Comic Sans MS" w:hAnsi="Comic Sans MS"/>
          <w:b/>
          <w:sz w:val="72"/>
          <w:szCs w:val="72"/>
        </w:rPr>
        <w:t>Abschlusswanderung“</w:t>
      </w:r>
      <w:r w:rsidR="00424ED9">
        <w:rPr>
          <w:rFonts w:ascii="Comic Sans MS" w:hAnsi="Comic Sans MS"/>
          <w:b/>
          <w:sz w:val="72"/>
          <w:szCs w:val="72"/>
        </w:rPr>
        <w:br/>
      </w:r>
      <w:r w:rsidR="00424ED9" w:rsidRPr="00424ED9">
        <w:rPr>
          <w:rFonts w:ascii="Comic Sans MS" w:hAnsi="Comic Sans MS"/>
          <w:b/>
          <w:sz w:val="56"/>
          <w:szCs w:val="56"/>
        </w:rPr>
        <w:t>nach St.</w:t>
      </w:r>
      <w:r w:rsidR="00CC008F">
        <w:rPr>
          <w:rFonts w:ascii="Comic Sans MS" w:hAnsi="Comic Sans MS"/>
          <w:b/>
          <w:sz w:val="56"/>
          <w:szCs w:val="56"/>
        </w:rPr>
        <w:t xml:space="preserve"> Martin </w:t>
      </w:r>
      <w:r w:rsidR="00424ED9" w:rsidRPr="00424ED9">
        <w:rPr>
          <w:rFonts w:ascii="Comic Sans MS" w:hAnsi="Comic Sans MS"/>
          <w:b/>
          <w:sz w:val="56"/>
          <w:szCs w:val="56"/>
        </w:rPr>
        <w:t xml:space="preserve">im </w:t>
      </w:r>
      <w:proofErr w:type="spellStart"/>
      <w:r w:rsidR="00424ED9" w:rsidRPr="00424ED9">
        <w:rPr>
          <w:rFonts w:ascii="Comic Sans MS" w:hAnsi="Comic Sans MS"/>
          <w:b/>
          <w:sz w:val="56"/>
          <w:szCs w:val="56"/>
        </w:rPr>
        <w:t>Kofl</w:t>
      </w:r>
      <w:proofErr w:type="spellEnd"/>
    </w:p>
    <w:p w14:paraId="011E0A73" w14:textId="1CD7E873" w:rsidR="008405C5" w:rsidRDefault="00060D1E" w:rsidP="00060D1E">
      <w:pPr>
        <w:jc w:val="center"/>
        <w:rPr>
          <w:rFonts w:ascii="Cooper Black" w:hAnsi="Cooper Black"/>
          <w:color w:val="FF0000"/>
          <w:sz w:val="72"/>
          <w:szCs w:val="72"/>
        </w:rPr>
      </w:pPr>
      <w:r>
        <w:rPr>
          <w:sz w:val="56"/>
          <w:szCs w:val="56"/>
        </w:rPr>
        <w:t>am</w:t>
      </w:r>
      <w:r w:rsidR="00F45829" w:rsidRPr="00E863D1">
        <w:t xml:space="preserve"> </w:t>
      </w:r>
      <w:r w:rsidR="00F45829" w:rsidRPr="00060D1E">
        <w:rPr>
          <w:sz w:val="56"/>
          <w:szCs w:val="56"/>
        </w:rPr>
        <w:t>S</w:t>
      </w:r>
      <w:r w:rsidR="00424ED9" w:rsidRPr="00060D1E">
        <w:rPr>
          <w:sz w:val="56"/>
          <w:szCs w:val="56"/>
        </w:rPr>
        <w:t>onntag</w:t>
      </w:r>
      <w:r>
        <w:rPr>
          <w:sz w:val="56"/>
          <w:szCs w:val="56"/>
        </w:rPr>
        <w:t xml:space="preserve"> den  </w:t>
      </w:r>
      <w:r>
        <w:rPr>
          <w:rFonts w:ascii="Cooper Black" w:hAnsi="Cooper Black"/>
          <w:color w:val="FF0000"/>
          <w:sz w:val="72"/>
          <w:szCs w:val="72"/>
        </w:rPr>
        <w:t>31</w:t>
      </w:r>
      <w:r w:rsidR="00424ED9" w:rsidRPr="00E863D1">
        <w:rPr>
          <w:rFonts w:ascii="Cooper Black" w:hAnsi="Cooper Black"/>
          <w:color w:val="FF0000"/>
          <w:sz w:val="72"/>
          <w:szCs w:val="72"/>
        </w:rPr>
        <w:t>.1</w:t>
      </w:r>
      <w:r w:rsidR="00187843">
        <w:rPr>
          <w:rFonts w:ascii="Cooper Black" w:hAnsi="Cooper Black"/>
          <w:color w:val="FF0000"/>
          <w:sz w:val="72"/>
          <w:szCs w:val="72"/>
        </w:rPr>
        <w:t>0</w:t>
      </w:r>
      <w:r w:rsidR="00F45829" w:rsidRPr="00E863D1">
        <w:rPr>
          <w:rFonts w:ascii="Cooper Black" w:hAnsi="Cooper Black"/>
          <w:color w:val="FF0000"/>
          <w:sz w:val="72"/>
          <w:szCs w:val="72"/>
        </w:rPr>
        <w:t>.20</w:t>
      </w:r>
      <w:r w:rsidR="00951AF0">
        <w:rPr>
          <w:rFonts w:ascii="Cooper Black" w:hAnsi="Cooper Black"/>
          <w:color w:val="FF0000"/>
          <w:sz w:val="72"/>
          <w:szCs w:val="72"/>
        </w:rPr>
        <w:t>21</w:t>
      </w:r>
    </w:p>
    <w:p w14:paraId="78838556" w14:textId="77777777" w:rsidR="000269B7" w:rsidRPr="000269B7" w:rsidRDefault="000269B7" w:rsidP="00F45829">
      <w:pPr>
        <w:jc w:val="center"/>
        <w:rPr>
          <w:rFonts w:ascii="Comic Sans MS" w:hAnsi="Comic Sans MS"/>
          <w:b/>
          <w:sz w:val="8"/>
          <w:szCs w:val="8"/>
        </w:rPr>
      </w:pPr>
    </w:p>
    <w:p w14:paraId="689F30D9" w14:textId="77777777" w:rsidR="00E863D1" w:rsidRPr="006B51D8" w:rsidRDefault="00E863D1" w:rsidP="00EF5C37">
      <w:pPr>
        <w:tabs>
          <w:tab w:val="left" w:pos="1985"/>
        </w:tabs>
        <w:jc w:val="center"/>
        <w:rPr>
          <w:rFonts w:ascii="Comic Sans MS" w:hAnsi="Comic Sans MS"/>
          <w:b/>
          <w:bCs/>
          <w:sz w:val="40"/>
          <w:szCs w:val="40"/>
        </w:rPr>
      </w:pPr>
      <w:r w:rsidRPr="006B51D8">
        <w:rPr>
          <w:rFonts w:ascii="Comic Sans MS" w:hAnsi="Comic Sans MS"/>
          <w:b/>
          <w:bCs/>
          <w:noProof/>
          <w:sz w:val="40"/>
          <w:szCs w:val="40"/>
          <w:lang w:eastAsia="de-DE"/>
        </w:rPr>
        <w:drawing>
          <wp:inline distT="0" distB="0" distL="0" distR="0" wp14:anchorId="7FB82D4F" wp14:editId="7033066D">
            <wp:extent cx="5891183" cy="3074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6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65" cy="308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DCE8" w14:textId="77777777" w:rsidR="008405C5" w:rsidRPr="008405C5" w:rsidRDefault="008405C5" w:rsidP="000269B7">
      <w:pPr>
        <w:tabs>
          <w:tab w:val="left" w:pos="1974"/>
          <w:tab w:val="left" w:pos="2926"/>
        </w:tabs>
        <w:spacing w:after="0"/>
        <w:rPr>
          <w:rFonts w:ascii="Comic Sans MS" w:hAnsi="Comic Sans MS"/>
          <w:sz w:val="32"/>
          <w:szCs w:val="32"/>
        </w:rPr>
      </w:pPr>
      <w:r w:rsidRPr="008405C5">
        <w:rPr>
          <w:rFonts w:ascii="Comic Sans MS" w:hAnsi="Comic Sans MS"/>
          <w:b/>
          <w:sz w:val="32"/>
          <w:szCs w:val="32"/>
        </w:rPr>
        <w:t>Start:</w:t>
      </w:r>
      <w:r>
        <w:rPr>
          <w:rFonts w:ascii="Comic Sans MS" w:hAnsi="Comic Sans MS"/>
          <w:sz w:val="32"/>
          <w:szCs w:val="32"/>
        </w:rPr>
        <w:tab/>
      </w:r>
      <w:r w:rsidRPr="008405C5">
        <w:rPr>
          <w:rFonts w:ascii="Comic Sans MS" w:hAnsi="Comic Sans MS"/>
          <w:sz w:val="32"/>
          <w:szCs w:val="32"/>
        </w:rPr>
        <w:t>07:00</w:t>
      </w:r>
      <w:r w:rsidR="000269B7">
        <w:rPr>
          <w:rFonts w:ascii="Comic Sans MS" w:hAnsi="Comic Sans MS"/>
          <w:sz w:val="32"/>
          <w:szCs w:val="32"/>
        </w:rPr>
        <w:tab/>
      </w:r>
      <w:r w:rsidRPr="008405C5">
        <w:rPr>
          <w:rFonts w:ascii="Comic Sans MS" w:hAnsi="Comic Sans MS"/>
          <w:sz w:val="32"/>
          <w:szCs w:val="32"/>
        </w:rPr>
        <w:t>Uhr – Talstation, Seilbahn St.</w:t>
      </w:r>
      <w:r>
        <w:rPr>
          <w:rFonts w:ascii="Comic Sans MS" w:hAnsi="Comic Sans MS"/>
          <w:sz w:val="32"/>
          <w:szCs w:val="32"/>
        </w:rPr>
        <w:t xml:space="preserve"> </w:t>
      </w:r>
      <w:r w:rsidR="00B553C4">
        <w:rPr>
          <w:rFonts w:ascii="Comic Sans MS" w:hAnsi="Comic Sans MS"/>
          <w:sz w:val="32"/>
          <w:szCs w:val="32"/>
        </w:rPr>
        <w:t xml:space="preserve">Martin im </w:t>
      </w:r>
      <w:proofErr w:type="spellStart"/>
      <w:r w:rsidRPr="008405C5">
        <w:rPr>
          <w:rFonts w:ascii="Comic Sans MS" w:hAnsi="Comic Sans MS"/>
          <w:sz w:val="32"/>
          <w:szCs w:val="32"/>
        </w:rPr>
        <w:t>K</w:t>
      </w:r>
      <w:r w:rsidR="00B553C4">
        <w:rPr>
          <w:rFonts w:ascii="Comic Sans MS" w:hAnsi="Comic Sans MS"/>
          <w:sz w:val="32"/>
          <w:szCs w:val="32"/>
        </w:rPr>
        <w:t>ofl</w:t>
      </w:r>
      <w:proofErr w:type="spellEnd"/>
    </w:p>
    <w:p w14:paraId="34249596" w14:textId="77777777" w:rsidR="00F45829" w:rsidRDefault="008405C5" w:rsidP="000269B7">
      <w:pPr>
        <w:tabs>
          <w:tab w:val="left" w:pos="1974"/>
          <w:tab w:val="left" w:pos="2926"/>
        </w:tabs>
        <w:spacing w:after="0"/>
        <w:rPr>
          <w:rFonts w:ascii="Comic Sans MS" w:hAnsi="Comic Sans MS"/>
          <w:sz w:val="32"/>
          <w:szCs w:val="32"/>
        </w:rPr>
      </w:pPr>
      <w:r w:rsidRPr="008405C5">
        <w:rPr>
          <w:rFonts w:ascii="Comic Sans MS" w:hAnsi="Comic Sans MS"/>
          <w:b/>
          <w:sz w:val="32"/>
          <w:szCs w:val="32"/>
        </w:rPr>
        <w:t>Bittgang:</w:t>
      </w:r>
      <w:r>
        <w:rPr>
          <w:rFonts w:ascii="Comic Sans MS" w:hAnsi="Comic Sans MS"/>
          <w:sz w:val="32"/>
          <w:szCs w:val="32"/>
        </w:rPr>
        <w:tab/>
        <w:t>09</w:t>
      </w:r>
      <w:r w:rsidR="00F45829" w:rsidRPr="008405C5">
        <w:rPr>
          <w:rFonts w:ascii="Comic Sans MS" w:hAnsi="Comic Sans MS"/>
          <w:sz w:val="32"/>
          <w:szCs w:val="32"/>
        </w:rPr>
        <w:t>:00</w:t>
      </w:r>
      <w:r w:rsidR="000269B7">
        <w:rPr>
          <w:rFonts w:ascii="Comic Sans MS" w:hAnsi="Comic Sans MS"/>
          <w:sz w:val="32"/>
          <w:szCs w:val="32"/>
        </w:rPr>
        <w:tab/>
      </w:r>
      <w:r w:rsidR="00F45829" w:rsidRPr="008405C5">
        <w:rPr>
          <w:rFonts w:ascii="Comic Sans MS" w:hAnsi="Comic Sans MS"/>
          <w:sz w:val="32"/>
          <w:szCs w:val="32"/>
        </w:rPr>
        <w:t xml:space="preserve">Uhr </w:t>
      </w:r>
      <w:r>
        <w:rPr>
          <w:rFonts w:ascii="Comic Sans MS" w:hAnsi="Comic Sans MS"/>
          <w:sz w:val="32"/>
          <w:szCs w:val="32"/>
        </w:rPr>
        <w:t xml:space="preserve">– von </w:t>
      </w:r>
      <w:proofErr w:type="spellStart"/>
      <w:r>
        <w:rPr>
          <w:rFonts w:ascii="Comic Sans MS" w:hAnsi="Comic Sans MS"/>
          <w:sz w:val="32"/>
          <w:szCs w:val="32"/>
        </w:rPr>
        <w:t>Ratschill</w:t>
      </w:r>
      <w:proofErr w:type="spellEnd"/>
      <w:r>
        <w:rPr>
          <w:rFonts w:ascii="Comic Sans MS" w:hAnsi="Comic Sans MS"/>
          <w:sz w:val="32"/>
          <w:szCs w:val="32"/>
        </w:rPr>
        <w:t xml:space="preserve"> nach St. </w:t>
      </w:r>
      <w:r w:rsidR="00B553C4">
        <w:rPr>
          <w:rFonts w:ascii="Comic Sans MS" w:hAnsi="Comic Sans MS"/>
          <w:sz w:val="32"/>
          <w:szCs w:val="32"/>
        </w:rPr>
        <w:t xml:space="preserve">Martin im </w:t>
      </w:r>
      <w:proofErr w:type="spellStart"/>
      <w:r w:rsidR="00B553C4">
        <w:rPr>
          <w:rFonts w:ascii="Comic Sans MS" w:hAnsi="Comic Sans MS"/>
          <w:sz w:val="32"/>
          <w:szCs w:val="32"/>
        </w:rPr>
        <w:t>Kofl</w:t>
      </w:r>
      <w:proofErr w:type="spellEnd"/>
    </w:p>
    <w:p w14:paraId="7A8B6525" w14:textId="4991C965" w:rsidR="008405C5" w:rsidRPr="008405C5" w:rsidRDefault="00060D1E" w:rsidP="000269B7">
      <w:pPr>
        <w:tabs>
          <w:tab w:val="left" w:pos="1974"/>
          <w:tab w:val="left" w:pos="2926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Wortgottesdienst</w:t>
      </w:r>
      <w:r w:rsidR="008405C5" w:rsidRPr="008405C5">
        <w:rPr>
          <w:rFonts w:ascii="Comic Sans MS" w:hAnsi="Comic Sans MS"/>
          <w:b/>
          <w:sz w:val="32"/>
          <w:szCs w:val="32"/>
        </w:rPr>
        <w:t>:</w:t>
      </w:r>
      <w:r w:rsidR="008405C5">
        <w:rPr>
          <w:rFonts w:ascii="Comic Sans MS" w:hAnsi="Comic Sans MS"/>
          <w:sz w:val="32"/>
          <w:szCs w:val="32"/>
        </w:rPr>
        <w:tab/>
        <w:t xml:space="preserve">11:15 – in </w:t>
      </w:r>
      <w:r w:rsidR="00B553C4">
        <w:rPr>
          <w:rFonts w:ascii="Comic Sans MS" w:hAnsi="Comic Sans MS"/>
          <w:sz w:val="32"/>
          <w:szCs w:val="32"/>
        </w:rPr>
        <w:t xml:space="preserve">der Kirche von St. Martin im </w:t>
      </w:r>
      <w:proofErr w:type="spellStart"/>
      <w:r w:rsidR="00B553C4">
        <w:rPr>
          <w:rFonts w:ascii="Comic Sans MS" w:hAnsi="Comic Sans MS"/>
          <w:sz w:val="32"/>
          <w:szCs w:val="32"/>
        </w:rPr>
        <w:t>Kofl</w:t>
      </w:r>
      <w:proofErr w:type="spellEnd"/>
    </w:p>
    <w:p w14:paraId="50B42B7C" w14:textId="77777777" w:rsidR="00F45829" w:rsidRPr="00D314C4" w:rsidRDefault="00F45829" w:rsidP="00F45829">
      <w:pPr>
        <w:jc w:val="center"/>
        <w:rPr>
          <w:rFonts w:ascii="Comic Sans MS" w:hAnsi="Comic Sans MS"/>
          <w:sz w:val="16"/>
          <w:szCs w:val="16"/>
        </w:rPr>
      </w:pPr>
    </w:p>
    <w:p w14:paraId="2AF51561" w14:textId="286D7E6B" w:rsidR="006C7FFD" w:rsidRDefault="006C7FFD" w:rsidP="00D314C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 sind </w:t>
      </w:r>
      <w:r w:rsidR="004728E9">
        <w:rPr>
          <w:rFonts w:ascii="Comic Sans MS" w:hAnsi="Comic Sans MS"/>
          <w:sz w:val="36"/>
          <w:szCs w:val="36"/>
        </w:rPr>
        <w:t xml:space="preserve">gerne </w:t>
      </w:r>
      <w:r>
        <w:rPr>
          <w:rFonts w:ascii="Comic Sans MS" w:hAnsi="Comic Sans MS"/>
          <w:sz w:val="36"/>
          <w:szCs w:val="36"/>
        </w:rPr>
        <w:t xml:space="preserve">auch </w:t>
      </w:r>
      <w:r w:rsidRPr="004728E9">
        <w:rPr>
          <w:rFonts w:ascii="Comic Sans MS" w:hAnsi="Comic Sans MS"/>
          <w:sz w:val="36"/>
          <w:szCs w:val="36"/>
          <w:u w:val="single"/>
        </w:rPr>
        <w:t>AVS-</w:t>
      </w:r>
      <w:r w:rsidR="004728E9" w:rsidRPr="004728E9">
        <w:rPr>
          <w:rFonts w:ascii="Comic Sans MS" w:hAnsi="Comic Sans MS"/>
          <w:sz w:val="36"/>
          <w:szCs w:val="36"/>
          <w:u w:val="single"/>
        </w:rPr>
        <w:t>Nichtmitglieder</w:t>
      </w:r>
      <w:r w:rsidR="004728E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eingeladen, mit uns an dieser Wanderung mit Bittgang teilzunehmen.</w:t>
      </w:r>
    </w:p>
    <w:p w14:paraId="0B979AED" w14:textId="77777777" w:rsidR="006B51D8" w:rsidRPr="00951AF0" w:rsidRDefault="006B51D8" w:rsidP="00D314C4">
      <w:pPr>
        <w:spacing w:after="0"/>
        <w:rPr>
          <w:rFonts w:ascii="Comic Sans MS" w:hAnsi="Comic Sans MS"/>
          <w:sz w:val="16"/>
          <w:szCs w:val="16"/>
        </w:rPr>
      </w:pPr>
    </w:p>
    <w:p w14:paraId="17420235" w14:textId="31A2D118" w:rsidR="00D314C4" w:rsidRDefault="006B51D8" w:rsidP="006B51D8">
      <w:pPr>
        <w:tabs>
          <w:tab w:val="left" w:pos="1308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40"/>
          <w:szCs w:val="40"/>
        </w:rPr>
        <w:t>Man ersucht die vorgesehenen Corona-</w:t>
      </w:r>
    </w:p>
    <w:p w14:paraId="36BCE1CB" w14:textId="1A3FE471" w:rsidR="00951AF0" w:rsidRDefault="006B51D8" w:rsidP="00951AF0">
      <w:pPr>
        <w:tabs>
          <w:tab w:val="left" w:pos="1308"/>
        </w:tabs>
        <w:spacing w:after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40"/>
          <w:szCs w:val="40"/>
        </w:rPr>
        <w:tab/>
        <w:t>Sicherheitsbestimmungen einzuhalten.</w:t>
      </w:r>
    </w:p>
    <w:p w14:paraId="202B7C99" w14:textId="77777777" w:rsidR="00951AF0" w:rsidRPr="00951AF0" w:rsidRDefault="00951AF0" w:rsidP="00951AF0">
      <w:pPr>
        <w:tabs>
          <w:tab w:val="left" w:pos="1308"/>
        </w:tabs>
        <w:spacing w:after="0"/>
        <w:rPr>
          <w:rFonts w:ascii="Comic Sans MS" w:hAnsi="Comic Sans MS"/>
          <w:i/>
          <w:iCs/>
          <w:sz w:val="20"/>
          <w:szCs w:val="20"/>
        </w:rPr>
      </w:pPr>
    </w:p>
    <w:p w14:paraId="5A5B682B" w14:textId="57F6A3D8" w:rsidR="00F45829" w:rsidRPr="00F45829" w:rsidRDefault="00951AF0" w:rsidP="00951AF0">
      <w:pPr>
        <w:tabs>
          <w:tab w:val="left" w:pos="2052"/>
        </w:tabs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AVS-Sektion Latsch / Vinschgau</w:t>
      </w:r>
    </w:p>
    <w:sectPr w:rsidR="00F45829" w:rsidRPr="00F45829" w:rsidSect="00FC3D87">
      <w:headerReference w:type="default" r:id="rId10"/>
      <w:pgSz w:w="11906" w:h="16838" w:code="9"/>
      <w:pgMar w:top="1418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6F36" w14:textId="77777777" w:rsidR="00F45829" w:rsidRDefault="00F45829" w:rsidP="00FC3D87">
      <w:pPr>
        <w:spacing w:after="0" w:line="240" w:lineRule="auto"/>
      </w:pPr>
      <w:r>
        <w:separator/>
      </w:r>
    </w:p>
  </w:endnote>
  <w:endnote w:type="continuationSeparator" w:id="0">
    <w:p w14:paraId="7CC8B0C6" w14:textId="77777777" w:rsidR="00F45829" w:rsidRDefault="00F45829" w:rsidP="00F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A6E0" w14:textId="77777777" w:rsidR="00F45829" w:rsidRDefault="00F45829" w:rsidP="00FC3D87">
      <w:pPr>
        <w:spacing w:after="0" w:line="240" w:lineRule="auto"/>
      </w:pPr>
      <w:r>
        <w:separator/>
      </w:r>
    </w:p>
  </w:footnote>
  <w:footnote w:type="continuationSeparator" w:id="0">
    <w:p w14:paraId="0C395462" w14:textId="77777777" w:rsidR="00F45829" w:rsidRDefault="00F45829" w:rsidP="00F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A19C" w14:textId="77777777" w:rsidR="00FC3D87" w:rsidRDefault="00FC3D87" w:rsidP="00FC3D87">
    <w:pPr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62B6147" wp14:editId="593FB982">
          <wp:simplePos x="0" y="0"/>
          <wp:positionH relativeFrom="column">
            <wp:posOffset>3525172</wp:posOffset>
          </wp:positionH>
          <wp:positionV relativeFrom="paragraph">
            <wp:posOffset>-151294</wp:posOffset>
          </wp:positionV>
          <wp:extent cx="3027600" cy="763200"/>
          <wp:effectExtent l="0" t="0" r="1905" b="0"/>
          <wp:wrapSquare wrapText="bothSides"/>
          <wp:docPr id="2" name="Bild 1" descr="C:\Users\Anwender\AppData\Local\Microsoft\Windows\Temporary Internet Files\Content.IE5\Z7OI3JHO\avslogo7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wender\AppData\Local\Microsoft\Windows\Temporary Internet Files\Content.IE5\Z7OI3JHO\avslogo7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622">
      <w:rPr>
        <w:rFonts w:ascii="Arial" w:hAnsi="Arial" w:cs="Arial"/>
        <w:b/>
        <w:noProof/>
        <w:color w:val="006600"/>
        <w:lang w:eastAsia="de-DE"/>
      </w:rPr>
      <w:t>SEKTION LATSCH - VINSCHGAU</w:t>
    </w:r>
    <w:r>
      <w:rPr>
        <w:noProof/>
        <w:lang w:eastAsia="de-DE"/>
      </w:rPr>
      <w:t xml:space="preserve">                                         </w:t>
    </w:r>
  </w:p>
  <w:p w14:paraId="09F5C1EE" w14:textId="77777777" w:rsidR="00FC3D87" w:rsidRDefault="00FC3D87">
    <w:pPr>
      <w:pStyle w:val="Kopfzeile"/>
    </w:pPr>
  </w:p>
  <w:p w14:paraId="341D7C49" w14:textId="77777777" w:rsidR="00FC3D87" w:rsidRDefault="00FC3D87">
    <w:pPr>
      <w:pStyle w:val="Kopfzeile"/>
    </w:pPr>
  </w:p>
  <w:p w14:paraId="6A35D887" w14:textId="77777777" w:rsidR="00FC3D87" w:rsidRDefault="00FC3D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9"/>
    <w:rsid w:val="000269B7"/>
    <w:rsid w:val="00060D1E"/>
    <w:rsid w:val="00086044"/>
    <w:rsid w:val="00187843"/>
    <w:rsid w:val="00424ED9"/>
    <w:rsid w:val="004728E9"/>
    <w:rsid w:val="006B51D8"/>
    <w:rsid w:val="006C7FFD"/>
    <w:rsid w:val="00740054"/>
    <w:rsid w:val="0081471F"/>
    <w:rsid w:val="008405C5"/>
    <w:rsid w:val="00951AF0"/>
    <w:rsid w:val="009B3E41"/>
    <w:rsid w:val="00B01857"/>
    <w:rsid w:val="00B553C4"/>
    <w:rsid w:val="00BD2E95"/>
    <w:rsid w:val="00CC008F"/>
    <w:rsid w:val="00D314C4"/>
    <w:rsid w:val="00DE3085"/>
    <w:rsid w:val="00E25BF6"/>
    <w:rsid w:val="00E863D1"/>
    <w:rsid w:val="00EF5C37"/>
    <w:rsid w:val="00F4107F"/>
    <w:rsid w:val="00F45829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57BB5"/>
  <w15:chartTrackingRefBased/>
  <w15:docId w15:val="{F71F0742-3A0E-4F42-BB16-A86C5B9D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D87"/>
  </w:style>
  <w:style w:type="paragraph" w:styleId="Fuzeile">
    <w:name w:val="footer"/>
    <w:basedOn w:val="Standard"/>
    <w:link w:val="FuzeileZchn"/>
    <w:uiPriority w:val="99"/>
    <w:unhideWhenUsed/>
    <w:rsid w:val="00FC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Brief%20Vorlage%20-%20AV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B46F47C9422429DDAF86F05E912DB" ma:contentTypeVersion="2" ma:contentTypeDescription="Create a new document." ma:contentTypeScope="" ma:versionID="97e1f10ed75f7432340d4aa2300be06b">
  <xsd:schema xmlns:xsd="http://www.w3.org/2001/XMLSchema" xmlns:xs="http://www.w3.org/2001/XMLSchema" xmlns:p="http://schemas.microsoft.com/office/2006/metadata/properties" xmlns:ns3="8f95dfc3-0ce3-4b39-ba2a-8c85957b8475" targetNamespace="http://schemas.microsoft.com/office/2006/metadata/properties" ma:root="true" ma:fieldsID="3d01759e6a2a219163364d5afd8c3e9b" ns3:_="">
    <xsd:import namespace="8f95dfc3-0ce3-4b39-ba2a-8c85957b8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dfc3-0ce3-4b39-ba2a-8c85957b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A24FD-85D6-409B-9519-C92FDB0C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5dfc3-0ce3-4b39-ba2a-8c85957b8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398FB-A2CE-4AE1-AA56-D9EBDA15E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524C1-F4A1-4CA6-A301-E42AC4F0A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Vorlage - AVS.dotx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Gritsch Roman ADM</dc:creator>
  <cp:keywords/>
  <dc:description/>
  <cp:lastModifiedBy>AVS Latsch</cp:lastModifiedBy>
  <cp:revision>5</cp:revision>
  <cp:lastPrinted>2021-10-19T17:46:00Z</cp:lastPrinted>
  <dcterms:created xsi:type="dcterms:W3CDTF">2019-10-09T17:05:00Z</dcterms:created>
  <dcterms:modified xsi:type="dcterms:W3CDTF">2021-10-19T17:47:00Z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0x0101008A3B46F47C9422429DDAF86F05E912DB</vt:lpwstr>
  </property>
</Properties>
</file>