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0" w:rsidRDefault="001A5D90" w:rsidP="001A5D90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86050" cy="3257550"/>
            <wp:effectExtent l="19050" t="0" r="0" b="0"/>
            <wp:wrapSquare wrapText="bothSides"/>
            <wp:docPr id="1" name="Bild 1" descr="D:\Desktop\Ausweise +Steuernummern\Dokumente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usweise +Steuernummern\Dokumente\thumbnai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D87" w:rsidRPr="00983859" w:rsidRDefault="00EC4937" w:rsidP="001A5D90">
      <w:pPr>
        <w:jc w:val="center"/>
        <w:rPr>
          <w:rFonts w:ascii="Comic Sans MS" w:hAnsi="Comic Sans MS"/>
          <w:b/>
          <w:color w:val="538135" w:themeColor="accent6" w:themeShade="BF"/>
          <w:sz w:val="48"/>
          <w:szCs w:val="48"/>
        </w:rPr>
      </w:pPr>
      <w:r w:rsidRPr="00983859">
        <w:rPr>
          <w:rFonts w:ascii="Comic Sans MS" w:hAnsi="Comic Sans MS"/>
          <w:b/>
          <w:color w:val="538135" w:themeColor="accent6" w:themeShade="BF"/>
          <w:sz w:val="48"/>
          <w:szCs w:val="48"/>
        </w:rPr>
        <w:t xml:space="preserve">Wanderung auf den Monte </w:t>
      </w:r>
      <w:proofErr w:type="spellStart"/>
      <w:r w:rsidRPr="00983859">
        <w:rPr>
          <w:rFonts w:ascii="Comic Sans MS" w:hAnsi="Comic Sans MS"/>
          <w:b/>
          <w:color w:val="538135" w:themeColor="accent6" w:themeShade="BF"/>
          <w:sz w:val="48"/>
          <w:szCs w:val="48"/>
        </w:rPr>
        <w:t>Stivo</w:t>
      </w:r>
      <w:proofErr w:type="spellEnd"/>
      <w:r w:rsidRPr="00983859">
        <w:rPr>
          <w:rFonts w:ascii="Comic Sans MS" w:hAnsi="Comic Sans MS"/>
          <w:b/>
          <w:color w:val="538135" w:themeColor="accent6" w:themeShade="BF"/>
          <w:sz w:val="48"/>
          <w:szCs w:val="48"/>
        </w:rPr>
        <w:t xml:space="preserve"> 2</w:t>
      </w:r>
      <w:r w:rsidR="001A5D90" w:rsidRPr="00983859">
        <w:rPr>
          <w:rFonts w:ascii="Comic Sans MS" w:hAnsi="Comic Sans MS"/>
          <w:b/>
          <w:color w:val="538135" w:themeColor="accent6" w:themeShade="BF"/>
          <w:sz w:val="48"/>
          <w:szCs w:val="48"/>
        </w:rPr>
        <w:t>.</w:t>
      </w:r>
      <w:r w:rsidRPr="00983859">
        <w:rPr>
          <w:rFonts w:ascii="Comic Sans MS" w:hAnsi="Comic Sans MS"/>
          <w:b/>
          <w:color w:val="538135" w:themeColor="accent6" w:themeShade="BF"/>
          <w:sz w:val="48"/>
          <w:szCs w:val="48"/>
        </w:rPr>
        <w:t>054</w:t>
      </w:r>
    </w:p>
    <w:p w:rsidR="001A5D90" w:rsidRPr="00983859" w:rsidRDefault="001A5D90" w:rsidP="001A5D90">
      <w:pPr>
        <w:jc w:val="center"/>
        <w:rPr>
          <w:rFonts w:ascii="Comic Sans MS" w:hAnsi="Comic Sans MS"/>
          <w:b/>
          <w:color w:val="538135" w:themeColor="accent6" w:themeShade="BF"/>
          <w:sz w:val="48"/>
          <w:szCs w:val="48"/>
        </w:rPr>
      </w:pPr>
      <w:r w:rsidRPr="00983859">
        <w:rPr>
          <w:rFonts w:ascii="Comic Sans MS" w:hAnsi="Comic Sans MS"/>
          <w:b/>
          <w:color w:val="538135" w:themeColor="accent6" w:themeShade="BF"/>
          <w:sz w:val="48"/>
          <w:szCs w:val="48"/>
        </w:rPr>
        <w:t>am Sonntag, 22.05.2022</w:t>
      </w:r>
    </w:p>
    <w:p w:rsidR="001A5D90" w:rsidRPr="001A5D90" w:rsidRDefault="001A5D90" w:rsidP="001A5D90">
      <w:pPr>
        <w:jc w:val="center"/>
        <w:rPr>
          <w:rFonts w:ascii="Comic Sans MS" w:hAnsi="Comic Sans MS"/>
          <w:b/>
          <w:sz w:val="44"/>
          <w:szCs w:val="44"/>
        </w:rPr>
      </w:pPr>
    </w:p>
    <w:p w:rsidR="00EC4937" w:rsidRDefault="00EC4937">
      <w:pPr>
        <w:rPr>
          <w:rFonts w:ascii="Comic Sans MS" w:hAnsi="Comic Sans MS"/>
          <w:sz w:val="44"/>
          <w:szCs w:val="44"/>
        </w:rPr>
      </w:pPr>
    </w:p>
    <w:p w:rsidR="001A5D90" w:rsidRDefault="001A5D90" w:rsidP="001A5D90">
      <w:pPr>
        <w:rPr>
          <w:rFonts w:ascii="Montserrat" w:hAnsi="Montserrat"/>
          <w:color w:val="212529"/>
          <w:sz w:val="37"/>
          <w:szCs w:val="37"/>
          <w:shd w:val="clear" w:color="auto" w:fill="FFFFFF"/>
        </w:rPr>
      </w:pPr>
      <w:r w:rsidRPr="001A5D90">
        <w:rPr>
          <w:rFonts w:ascii="Montserrat" w:hAnsi="Montserrat"/>
          <w:b/>
          <w:color w:val="212529"/>
          <w:sz w:val="37"/>
          <w:szCs w:val="37"/>
          <w:shd w:val="clear" w:color="auto" w:fill="FFFFFF"/>
        </w:rPr>
        <w:t xml:space="preserve">Treffpunkt </w:t>
      </w:r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um 06 Uhr Bahnhof Latsch; wir fahren mit Privatautos nach </w:t>
      </w:r>
      <w:proofErr w:type="spellStart"/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>Rovereto</w:t>
      </w:r>
      <w:proofErr w:type="spellEnd"/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bis nach </w:t>
      </w:r>
      <w:proofErr w:type="spellStart"/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>Ronzo-Chienis</w:t>
      </w:r>
      <w:proofErr w:type="spellEnd"/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und starten unsere Rundwanderung in Santa Barbara. </w:t>
      </w:r>
    </w:p>
    <w:p w:rsidR="00EC4937" w:rsidRDefault="00983859" w:rsidP="001A5D90">
      <w:pPr>
        <w:rPr>
          <w:rFonts w:ascii="Montserrat" w:hAnsi="Montserrat"/>
          <w:color w:val="212529"/>
          <w:sz w:val="37"/>
          <w:szCs w:val="37"/>
          <w:shd w:val="clear" w:color="auto" w:fill="FFFFFF"/>
        </w:rPr>
      </w:pPr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>Nach ca. 800</w:t>
      </w:r>
      <w:r w:rsidR="001A5D90"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Höhenmetern Aufstieg erwartet uns eine</w:t>
      </w:r>
      <w:r w:rsidR="00EC4937"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wunderbare Sicht auf den Monte </w:t>
      </w:r>
      <w:proofErr w:type="spellStart"/>
      <w:r w:rsidR="00EC4937">
        <w:rPr>
          <w:rFonts w:ascii="Montserrat" w:hAnsi="Montserrat"/>
          <w:color w:val="212529"/>
          <w:sz w:val="37"/>
          <w:szCs w:val="37"/>
          <w:shd w:val="clear" w:color="auto" w:fill="FFFFFF"/>
        </w:rPr>
        <w:t>Baldo</w:t>
      </w:r>
      <w:proofErr w:type="spellEnd"/>
      <w:r w:rsidR="00EC4937"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im Süden, über die </w:t>
      </w:r>
      <w:proofErr w:type="spellStart"/>
      <w:r w:rsidR="00EC4937">
        <w:rPr>
          <w:rFonts w:ascii="Montserrat" w:hAnsi="Montserrat"/>
          <w:color w:val="212529"/>
          <w:sz w:val="37"/>
          <w:szCs w:val="37"/>
          <w:shd w:val="clear" w:color="auto" w:fill="FFFFFF"/>
        </w:rPr>
        <w:t>Ledro</w:t>
      </w:r>
      <w:proofErr w:type="spellEnd"/>
      <w:r w:rsidR="00EC4937">
        <w:rPr>
          <w:rFonts w:ascii="Montserrat" w:hAnsi="Montserrat"/>
          <w:color w:val="212529"/>
          <w:sz w:val="37"/>
          <w:szCs w:val="37"/>
          <w:shd w:val="clear" w:color="auto" w:fill="FFFFFF"/>
        </w:rPr>
        <w:t>-A</w:t>
      </w:r>
      <w:r w:rsidR="001A5D90">
        <w:rPr>
          <w:rFonts w:ascii="Montserrat" w:hAnsi="Montserrat"/>
          <w:color w:val="212529"/>
          <w:sz w:val="37"/>
          <w:szCs w:val="37"/>
          <w:shd w:val="clear" w:color="auto" w:fill="FFFFFF"/>
        </w:rPr>
        <w:t>lpen im Südwesten,</w:t>
      </w:r>
      <w:r w:rsidR="00EC4937"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</w:t>
      </w:r>
      <w:proofErr w:type="spellStart"/>
      <w:r w:rsidR="00EC4937">
        <w:rPr>
          <w:rFonts w:ascii="Montserrat" w:hAnsi="Montserrat"/>
          <w:color w:val="212529"/>
          <w:sz w:val="37"/>
          <w:szCs w:val="37"/>
          <w:shd w:val="clear" w:color="auto" w:fill="FFFFFF"/>
        </w:rPr>
        <w:t>Adamello</w:t>
      </w:r>
      <w:proofErr w:type="spellEnd"/>
      <w:r w:rsidR="00EC4937"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, und die </w:t>
      </w:r>
      <w:proofErr w:type="spellStart"/>
      <w:r w:rsidR="00EC4937">
        <w:rPr>
          <w:rFonts w:ascii="Montserrat" w:hAnsi="Montserrat"/>
          <w:color w:val="212529"/>
          <w:sz w:val="37"/>
          <w:szCs w:val="37"/>
          <w:shd w:val="clear" w:color="auto" w:fill="FFFFFF"/>
        </w:rPr>
        <w:t>Brenta</w:t>
      </w:r>
      <w:proofErr w:type="spellEnd"/>
      <w:r w:rsidR="00EC4937"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-Dolomiten im Norden, </w:t>
      </w:r>
      <w:r w:rsidR="001A5D90"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nicht zu vergessen ist die Sicht auf den Gardasee. </w:t>
      </w:r>
    </w:p>
    <w:p w:rsidR="001A5D90" w:rsidRDefault="001A5D90" w:rsidP="001A5D90">
      <w:pPr>
        <w:rPr>
          <w:rFonts w:ascii="Montserrat" w:hAnsi="Montserrat"/>
          <w:color w:val="212529"/>
          <w:sz w:val="37"/>
          <w:szCs w:val="37"/>
          <w:shd w:val="clear" w:color="auto" w:fill="FFFFFF"/>
        </w:rPr>
      </w:pPr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Das </w:t>
      </w:r>
      <w:proofErr w:type="spellStart"/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>Rifugio</w:t>
      </w:r>
      <w:proofErr w:type="spellEnd"/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>Marchetti</w:t>
      </w:r>
      <w:proofErr w:type="spellEnd"/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befindet sich unmittelbar unter dem Gipfel; es besteht die Mögl</w:t>
      </w:r>
      <w:r w:rsidR="00983859">
        <w:rPr>
          <w:rFonts w:ascii="Montserrat" w:hAnsi="Montserrat"/>
          <w:color w:val="212529"/>
          <w:sz w:val="37"/>
          <w:szCs w:val="37"/>
          <w:shd w:val="clear" w:color="auto" w:fill="FFFFFF"/>
        </w:rPr>
        <w:t>ichkeit dort zu Mittag zu essen, ansonsten aus dem Rucksack.</w:t>
      </w:r>
    </w:p>
    <w:p w:rsidR="001A5D90" w:rsidRPr="00983859" w:rsidRDefault="001A5D90" w:rsidP="001A5D90">
      <w:pPr>
        <w:rPr>
          <w:rFonts w:ascii="Montserrat" w:hAnsi="Montserrat"/>
          <w:color w:val="212529"/>
          <w:sz w:val="37"/>
          <w:szCs w:val="37"/>
          <w:shd w:val="clear" w:color="auto" w:fill="FFFFFF"/>
        </w:rPr>
      </w:pPr>
      <w:proofErr w:type="spellStart"/>
      <w:r w:rsidRPr="001A5D90">
        <w:rPr>
          <w:rFonts w:ascii="Montserrat" w:hAnsi="Montserrat"/>
          <w:b/>
          <w:color w:val="212529"/>
          <w:sz w:val="37"/>
          <w:szCs w:val="37"/>
          <w:shd w:val="clear" w:color="auto" w:fill="FFFFFF"/>
        </w:rPr>
        <w:t>Gehzeit</w:t>
      </w:r>
      <w:proofErr w:type="spellEnd"/>
      <w:r w:rsidRPr="001A5D90">
        <w:rPr>
          <w:rFonts w:ascii="Montserrat" w:hAnsi="Montserrat"/>
          <w:b/>
          <w:color w:val="212529"/>
          <w:sz w:val="37"/>
          <w:szCs w:val="37"/>
          <w:shd w:val="clear" w:color="auto" w:fill="FFFFFF"/>
        </w:rPr>
        <w:t xml:space="preserve">: </w:t>
      </w:r>
      <w:r w:rsidR="00983859" w:rsidRPr="00983859">
        <w:rPr>
          <w:rFonts w:ascii="Montserrat" w:hAnsi="Montserrat"/>
          <w:color w:val="212529"/>
          <w:sz w:val="37"/>
          <w:szCs w:val="37"/>
          <w:shd w:val="clear" w:color="auto" w:fill="FFFFFF"/>
        </w:rPr>
        <w:t>ca. 5 – 6 Stunden</w:t>
      </w:r>
    </w:p>
    <w:p w:rsidR="001A5D90" w:rsidRDefault="001A5D90" w:rsidP="001A5D90">
      <w:pPr>
        <w:rPr>
          <w:rFonts w:ascii="Montserrat" w:hAnsi="Montserrat"/>
          <w:color w:val="212529"/>
          <w:sz w:val="37"/>
          <w:szCs w:val="37"/>
          <w:shd w:val="clear" w:color="auto" w:fill="FFFFFF"/>
        </w:rPr>
      </w:pPr>
      <w:r w:rsidRPr="001A5D90">
        <w:rPr>
          <w:rFonts w:ascii="Montserrat" w:hAnsi="Montserrat"/>
          <w:b/>
          <w:color w:val="212529"/>
          <w:sz w:val="37"/>
          <w:szCs w:val="37"/>
          <w:shd w:val="clear" w:color="auto" w:fill="FFFFFF"/>
        </w:rPr>
        <w:t>Mitzunehmen:</w:t>
      </w:r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Proviant, leichtes Schuhwerk, </w:t>
      </w:r>
    </w:p>
    <w:p w:rsidR="001A5D90" w:rsidRPr="00EC4937" w:rsidRDefault="001A5D90" w:rsidP="001A5D90">
      <w:pPr>
        <w:rPr>
          <w:rFonts w:ascii="Comic Sans MS" w:hAnsi="Comic Sans MS"/>
          <w:sz w:val="44"/>
          <w:szCs w:val="44"/>
        </w:rPr>
      </w:pPr>
      <w:r w:rsidRPr="001A5D90">
        <w:rPr>
          <w:rFonts w:ascii="Montserrat" w:hAnsi="Montserrat"/>
          <w:b/>
          <w:color w:val="212529"/>
          <w:sz w:val="37"/>
          <w:szCs w:val="37"/>
          <w:shd w:val="clear" w:color="auto" w:fill="FFFFFF"/>
        </w:rPr>
        <w:t>Anmeldung</w:t>
      </w:r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</w:t>
      </w:r>
      <w:r w:rsidRPr="001A5D90">
        <w:rPr>
          <w:rFonts w:ascii="Montserrat" w:hAnsi="Montserrat"/>
          <w:b/>
          <w:color w:val="212529"/>
          <w:sz w:val="37"/>
          <w:szCs w:val="37"/>
          <w:shd w:val="clear" w:color="auto" w:fill="FFFFFF"/>
        </w:rPr>
        <w:t>und Information</w:t>
      </w:r>
      <w:r>
        <w:rPr>
          <w:rFonts w:ascii="Montserrat" w:hAnsi="Montserrat"/>
          <w:color w:val="212529"/>
          <w:sz w:val="37"/>
          <w:szCs w:val="37"/>
          <w:shd w:val="clear" w:color="auto" w:fill="FFFFFF"/>
        </w:rPr>
        <w:t xml:space="preserve"> bis am 20.05. bei Mair Daniela 3283053005 (abends)</w:t>
      </w:r>
    </w:p>
    <w:sectPr w:rsidR="001A5D90" w:rsidRPr="00EC4937" w:rsidSect="00FC3D87">
      <w:headerReference w:type="default" r:id="rId7"/>
      <w:pgSz w:w="11906" w:h="16838" w:code="9"/>
      <w:pgMar w:top="1418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BC" w:rsidRDefault="00DD6EBC" w:rsidP="00FC3D87">
      <w:pPr>
        <w:spacing w:after="0" w:line="240" w:lineRule="auto"/>
      </w:pPr>
      <w:r>
        <w:separator/>
      </w:r>
    </w:p>
  </w:endnote>
  <w:endnote w:type="continuationSeparator" w:id="0">
    <w:p w:rsidR="00DD6EBC" w:rsidRDefault="00DD6EBC" w:rsidP="00FC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BC" w:rsidRDefault="00DD6EBC" w:rsidP="00FC3D87">
      <w:pPr>
        <w:spacing w:after="0" w:line="240" w:lineRule="auto"/>
      </w:pPr>
      <w:r>
        <w:separator/>
      </w:r>
    </w:p>
  </w:footnote>
  <w:footnote w:type="continuationSeparator" w:id="0">
    <w:p w:rsidR="00DD6EBC" w:rsidRDefault="00DD6EBC" w:rsidP="00FC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87" w:rsidRDefault="00FC3D87" w:rsidP="00FC3D87">
    <w:pPr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3525172</wp:posOffset>
          </wp:positionH>
          <wp:positionV relativeFrom="paragraph">
            <wp:posOffset>-151294</wp:posOffset>
          </wp:positionV>
          <wp:extent cx="3027600" cy="763200"/>
          <wp:effectExtent l="0" t="0" r="1905" b="0"/>
          <wp:wrapSquare wrapText="bothSides"/>
          <wp:docPr id="2" name="Bild 1" descr="C:\Users\Anwender\AppData\Local\Microsoft\Windows\Temporary Internet Files\Content.IE5\Z7OI3JHO\avslogo7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wender\AppData\Local\Microsoft\Windows\Temporary Internet Files\Content.IE5\Z7OI3JHO\avslogo7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622">
      <w:rPr>
        <w:rFonts w:ascii="Arial" w:hAnsi="Arial" w:cs="Arial"/>
        <w:b/>
        <w:noProof/>
        <w:color w:val="006600"/>
        <w:lang w:eastAsia="de-DE"/>
      </w:rPr>
      <w:t>SEKTION LATSCH - VINSCHGAU</w:t>
    </w:r>
    <w:r>
      <w:rPr>
        <w:noProof/>
        <w:lang w:eastAsia="de-DE"/>
      </w:rPr>
      <w:t xml:space="preserve">                                         </w:t>
    </w:r>
  </w:p>
  <w:p w:rsidR="00FC3D87" w:rsidRDefault="00FC3D87">
    <w:pPr>
      <w:pStyle w:val="Kopfzeile"/>
    </w:pPr>
  </w:p>
  <w:p w:rsidR="00FC3D87" w:rsidRDefault="00FC3D87">
    <w:pPr>
      <w:pStyle w:val="Kopfzeile"/>
    </w:pPr>
  </w:p>
  <w:p w:rsidR="00FC3D87" w:rsidRDefault="00FC3D8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7439"/>
    <w:rsid w:val="00082ED0"/>
    <w:rsid w:val="001A5D90"/>
    <w:rsid w:val="00521DBE"/>
    <w:rsid w:val="00740054"/>
    <w:rsid w:val="0081471F"/>
    <w:rsid w:val="008E7439"/>
    <w:rsid w:val="00983859"/>
    <w:rsid w:val="009B3E41"/>
    <w:rsid w:val="00A12E58"/>
    <w:rsid w:val="00DD6EBC"/>
    <w:rsid w:val="00DE3085"/>
    <w:rsid w:val="00EC4937"/>
    <w:rsid w:val="00FC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D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D87"/>
  </w:style>
  <w:style w:type="paragraph" w:styleId="Fuzeile">
    <w:name w:val="footer"/>
    <w:basedOn w:val="Standard"/>
    <w:link w:val="FuzeileZchn"/>
    <w:uiPriority w:val="99"/>
    <w:unhideWhenUsed/>
    <w:rsid w:val="00FC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D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lpenvereinsjugend\Versammlung%20und%20Jahresprogramm%202022\Plakat%20MOnte%20STiv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Plakat MOnte STivo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2022-05-13T15:56:00Z</cp:lastPrinted>
  <dcterms:created xsi:type="dcterms:W3CDTF">2022-05-12T13:14:00Z</dcterms:created>
  <dcterms:modified xsi:type="dcterms:W3CDTF">2022-05-13T15:56:00Z</dcterms:modified>
</cp:coreProperties>
</file>